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ЗАЯВЛЕНИЕ</w:t>
      </w:r>
    </w:p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F">
        <w:rPr>
          <w:rFonts w:ascii="Times New Roman" w:hAnsi="Times New Roman" w:cs="Times New Roman"/>
          <w:sz w:val="28"/>
          <w:szCs w:val="28"/>
        </w:rPr>
        <w:t>в государственное образовательное учреждение,</w:t>
      </w:r>
    </w:p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реализующее основную общеобразовательную программу</w:t>
      </w:r>
    </w:p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(далее - ГОУ)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45D" w:rsidRPr="005F12D4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5487F">
        <w:rPr>
          <w:rFonts w:ascii="Times New Roman" w:hAnsi="Times New Roman" w:cs="Times New Roman"/>
          <w:sz w:val="28"/>
          <w:szCs w:val="28"/>
        </w:rPr>
        <w:t>Куда: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2D4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</w:t>
      </w:r>
      <w:r w:rsidRPr="005E35F1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79045D" w:rsidRPr="005F12D4" w:rsidRDefault="0079045D" w:rsidP="006326F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F12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Наименование ГОУ    </w:t>
      </w:r>
    </w:p>
    <w:p w:rsidR="0079045D" w:rsidRPr="005F12D4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общеобразовательное учреждение </w:t>
      </w:r>
    </w:p>
    <w:p w:rsidR="0079045D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Самарской области основна</w:t>
      </w:r>
      <w:r w:rsidRPr="005F12D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E35F1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79045D" w:rsidRPr="005F12D4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общеобразовательная школа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9045D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F12D4">
        <w:rPr>
          <w:rFonts w:ascii="Times New Roman" w:hAnsi="Times New Roman" w:cs="Times New Roman"/>
          <w:sz w:val="28"/>
          <w:szCs w:val="28"/>
          <w:u w:val="single"/>
        </w:rPr>
        <w:t>ородского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5F12D4">
        <w:rPr>
          <w:rFonts w:ascii="Times New Roman" w:hAnsi="Times New Roman" w:cs="Times New Roman"/>
          <w:sz w:val="28"/>
          <w:szCs w:val="28"/>
          <w:u w:val="single"/>
        </w:rPr>
        <w:t xml:space="preserve">круга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Октябрьск</w:t>
      </w:r>
      <w:r w:rsidRPr="005E35F1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045D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56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12D4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r w:rsidRPr="005560DF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5E35F1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79045D" w:rsidRPr="00225688" w:rsidRDefault="0079045D" w:rsidP="006326F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5487F"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63D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Михайловской Н.Н.              </w:t>
      </w:r>
    </w:p>
    <w:p w:rsidR="0079045D" w:rsidRDefault="0079045D" w:rsidP="006326FB">
      <w:pPr>
        <w:pStyle w:val="ConsPlusNonformat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79045D" w:rsidRPr="000C045B" w:rsidRDefault="0079045D" w:rsidP="006326FB">
      <w:pPr>
        <w:pStyle w:val="ConsPlusNonformat"/>
        <w:ind w:left="6372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5D64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Pr="000B5D64">
        <w:rPr>
          <w:rFonts w:ascii="Times New Roman" w:hAnsi="Times New Roman" w:cs="Times New Roman"/>
          <w:sz w:val="28"/>
          <w:szCs w:val="28"/>
        </w:rPr>
        <w:t>Фамилия:______________________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79045D" w:rsidRPr="000B5D64" w:rsidRDefault="0079045D" w:rsidP="000636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Отчество (при </w:t>
      </w:r>
      <w:r w:rsidRPr="000B5D64">
        <w:rPr>
          <w:rFonts w:ascii="Times New Roman" w:hAnsi="Times New Roman" w:cs="Times New Roman"/>
          <w:sz w:val="28"/>
          <w:szCs w:val="28"/>
        </w:rPr>
        <w:t>наличии):_________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</w:t>
      </w:r>
      <w:r w:rsidRPr="000B5D6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0B5D64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Pr="000B5D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 Сведения о свидетельстве о рождении или ином документе,    удостоверяющем личность ребенка: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Адрес места жительства:_______________________________________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Pr="000B5D64">
        <w:rPr>
          <w:rFonts w:ascii="Times New Roman" w:hAnsi="Times New Roman" w:cs="Times New Roman"/>
          <w:sz w:val="28"/>
          <w:szCs w:val="28"/>
        </w:rPr>
        <w:t>. Сведения об адресе регистрации по месту жительства/пребывания ребенка:_________________________________________________________________________________________________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045D" w:rsidRPr="000B5D64" w:rsidRDefault="0079045D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79045D" w:rsidRDefault="0079045D" w:rsidP="007315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1.8. Сведения об аттестате об основном общем образовании (при приеме в ГОУ для получения среднего образования):____________________________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5D64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</w:t>
      </w:r>
      <w:r w:rsidRPr="000B5D64">
        <w:rPr>
          <w:rFonts w:ascii="Times New Roman" w:hAnsi="Times New Roman" w:cs="Times New Roman"/>
          <w:sz w:val="28"/>
          <w:szCs w:val="28"/>
        </w:rPr>
        <w:t>Фамилия:_____________________________________________________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r w:rsidRPr="000B5D64">
        <w:rPr>
          <w:rFonts w:ascii="Times New Roman" w:hAnsi="Times New Roman" w:cs="Times New Roman"/>
          <w:sz w:val="28"/>
          <w:szCs w:val="28"/>
        </w:rPr>
        <w:t>Сведения об основном документе, удостоверяющем личность заявителя: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2.4.1. Тип документа:_______________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2.4.2. Серия:______________________</w:t>
      </w:r>
      <w:r>
        <w:rPr>
          <w:rFonts w:ascii="Times New Roman" w:hAnsi="Times New Roman" w:cs="Times New Roman"/>
          <w:sz w:val="28"/>
          <w:szCs w:val="28"/>
        </w:rPr>
        <w:t>__Номер:_______________________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2.4.3. Кем и где выдан:______________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D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79045D" w:rsidRPr="000B5D64" w:rsidRDefault="0079045D" w:rsidP="00FE7BF3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2.5.1. родитель: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Pr="000B5D64" w:rsidRDefault="0079045D" w:rsidP="00FE7BF3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</w:t>
      </w:r>
      <w:r>
        <w:rPr>
          <w:rFonts w:ascii="Times New Roman" w:hAnsi="Times New Roman" w:cs="Times New Roman"/>
          <w:sz w:val="28"/>
          <w:szCs w:val="28"/>
        </w:rPr>
        <w:t>совершеннолетнего:____________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045D" w:rsidRPr="000B5D64" w:rsidRDefault="0079045D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B5D64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B5D6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5D64">
        <w:rPr>
          <w:rFonts w:ascii="Times New Roman" w:hAnsi="Times New Roman" w:cs="Times New Roman"/>
          <w:sz w:val="28"/>
          <w:szCs w:val="28"/>
        </w:rPr>
        <w:t>ребенка):_________________________________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9045D" w:rsidRPr="000B5D64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D64"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</w:t>
      </w:r>
      <w:r w:rsidRPr="00CB089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Pr="002417BA" w:rsidRDefault="0079045D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</w:t>
      </w:r>
      <w:r w:rsidRPr="002417BA">
        <w:rPr>
          <w:rFonts w:ascii="Times New Roman" w:hAnsi="Times New Roman" w:cs="Times New Roman"/>
          <w:sz w:val="18"/>
          <w:szCs w:val="18"/>
        </w:rPr>
        <w:t>одители (законные представители) детей, являющихся иностранными граждан</w:t>
      </w:r>
      <w:r>
        <w:rPr>
          <w:rFonts w:ascii="Times New Roman" w:hAnsi="Times New Roman" w:cs="Times New Roman"/>
          <w:sz w:val="18"/>
          <w:szCs w:val="18"/>
        </w:rPr>
        <w:t>ами или лицами без гражданства)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2.7. Адрес места жительства родителей (законных представителей):______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87F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3.2. </w:t>
      </w:r>
      <w:r>
        <w:rPr>
          <w:rFonts w:ascii="Times New Roman" w:hAnsi="Times New Roman" w:cs="Times New Roman"/>
          <w:sz w:val="28"/>
          <w:szCs w:val="28"/>
        </w:rPr>
        <w:t>Контактные телефоны родителей</w:t>
      </w:r>
      <w:r w:rsidRPr="00454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представителей):_______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3.3. Электронная почта (E-mail):____________________________________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45487F">
        <w:rPr>
          <w:rFonts w:ascii="Times New Roman" w:hAnsi="Times New Roman" w:cs="Times New Roman"/>
          <w:sz w:val="28"/>
          <w:szCs w:val="28"/>
        </w:rPr>
        <w:t>. Я проинформирован(на) о том, что ГОУ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ГОУ.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 Право  на вне/первоочередное предоставление места для ребенка  в ГОУ    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4.1. внеочередное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45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4.2 первоочередное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9045D" w:rsidRPr="0045487F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9045D" w:rsidRPr="0045487F" w:rsidRDefault="0079045D" w:rsidP="00FE7B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79045D" w:rsidRPr="0045487F" w:rsidRDefault="0079045D" w:rsidP="000C04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Я согласен(на), что в случае неподтв</w:t>
      </w:r>
      <w:r>
        <w:rPr>
          <w:rFonts w:ascii="Times New Roman" w:hAnsi="Times New Roman" w:cs="Times New Roman"/>
          <w:sz w:val="28"/>
          <w:szCs w:val="28"/>
        </w:rPr>
        <w:t xml:space="preserve">ерждения наличия льготы ребенок </w:t>
      </w:r>
      <w:r w:rsidRPr="0045487F">
        <w:rPr>
          <w:rFonts w:ascii="Times New Roman" w:hAnsi="Times New Roman" w:cs="Times New Roman"/>
          <w:sz w:val="28"/>
          <w:szCs w:val="28"/>
        </w:rPr>
        <w:t xml:space="preserve">будет рассматриваться при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45487F">
        <w:rPr>
          <w:rFonts w:ascii="Times New Roman" w:hAnsi="Times New Roman" w:cs="Times New Roman"/>
          <w:sz w:val="28"/>
          <w:szCs w:val="28"/>
        </w:rPr>
        <w:t xml:space="preserve">  как не имеющий льготы.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87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общеобразовательная __________________________________________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</w:t>
      </w:r>
      <w:r w:rsidRPr="00D75CDC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5CDC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5CD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75C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__________________________________________________________________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CB0891">
        <w:rPr>
          <w:rFonts w:ascii="Times New Roman" w:hAnsi="Times New Roman" w:cs="Times New Roman"/>
          <w:sz w:val="28"/>
          <w:szCs w:val="28"/>
        </w:rPr>
        <w:t>руководствуясь ч. 3 ст. 55 Федерального закона</w:t>
      </w:r>
      <w:r w:rsidRPr="00CB0891">
        <w:t xml:space="preserve"> </w:t>
      </w:r>
      <w:r w:rsidRPr="00CB0891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891">
        <w:rPr>
          <w:rFonts w:ascii="Times New Roman" w:hAnsi="Times New Roman" w:cs="Times New Roman"/>
          <w:sz w:val="28"/>
          <w:szCs w:val="28"/>
        </w:rPr>
        <w:t xml:space="preserve"> 273-ФЗ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0891">
        <w:rPr>
          <w:rFonts w:ascii="Times New Roman" w:hAnsi="Times New Roman" w:cs="Times New Roman"/>
          <w:sz w:val="28"/>
          <w:szCs w:val="28"/>
        </w:rPr>
        <w:t>Об   образовании   в Российской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891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рекомендаций 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Pr="00CB0891" w:rsidRDefault="0079045D" w:rsidP="00FE7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91"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79045D" w:rsidRDefault="0079045D" w:rsidP="00FE7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обучение  моего ребенка </w:t>
      </w:r>
      <w:r w:rsidRPr="00CB0891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45D" w:rsidRDefault="0079045D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Pr="0045487F">
        <w:rPr>
          <w:rFonts w:ascii="Times New Roman" w:hAnsi="Times New Roman" w:cs="Times New Roman"/>
          <w:sz w:val="28"/>
          <w:szCs w:val="28"/>
        </w:rPr>
        <w:t>Иные сведения и документы:______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5D" w:rsidRDefault="0079045D" w:rsidP="0006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45D" w:rsidRPr="0045487F" w:rsidRDefault="0079045D" w:rsidP="00E77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487F">
        <w:rPr>
          <w:rFonts w:ascii="Times New Roman" w:hAnsi="Times New Roman" w:cs="Times New Roman"/>
          <w:sz w:val="28"/>
          <w:szCs w:val="28"/>
        </w:rPr>
        <w:t>.</w:t>
      </w:r>
      <w:r w:rsidRPr="00D954C8">
        <w:t xml:space="preserve"> </w:t>
      </w:r>
      <w:r>
        <w:rPr>
          <w:rFonts w:ascii="Times New Roman" w:hAnsi="Times New Roman" w:cs="Times New Roman"/>
          <w:sz w:val="28"/>
          <w:szCs w:val="28"/>
        </w:rPr>
        <w:t>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79045D" w:rsidRPr="0045487F" w:rsidRDefault="0079045D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045D" w:rsidRDefault="0079045D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5487F">
        <w:rPr>
          <w:rFonts w:ascii="Times New Roman" w:hAnsi="Times New Roman" w:cs="Times New Roman"/>
          <w:sz w:val="28"/>
          <w:szCs w:val="28"/>
        </w:rPr>
        <w:t xml:space="preserve"> Дата и время подачи заявления: ____________________________________</w:t>
      </w:r>
    </w:p>
    <w:p w:rsidR="0079045D" w:rsidRPr="002417BA" w:rsidRDefault="0079045D" w:rsidP="00FE7B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</w:p>
    <w:p w:rsidR="0079045D" w:rsidRPr="0045487F" w:rsidRDefault="0079045D" w:rsidP="00FE7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Подпись заявителя: ___________________/___________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487F">
        <w:rPr>
          <w:rFonts w:ascii="Times New Roman" w:hAnsi="Times New Roman" w:cs="Times New Roman"/>
          <w:sz w:val="28"/>
          <w:szCs w:val="28"/>
        </w:rPr>
        <w:t>________________</w:t>
      </w:r>
    </w:p>
    <w:p w:rsidR="0079045D" w:rsidRPr="0045487F" w:rsidRDefault="0079045D" w:rsidP="00FE7B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5487F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sectPr w:rsidR="0079045D" w:rsidRPr="0045487F" w:rsidSect="00EE1AC3">
      <w:pgSz w:w="11906" w:h="16838"/>
      <w:pgMar w:top="5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BF3"/>
    <w:rsid w:val="0006363D"/>
    <w:rsid w:val="000B5D64"/>
    <w:rsid w:val="000C045B"/>
    <w:rsid w:val="0012274A"/>
    <w:rsid w:val="00181A9E"/>
    <w:rsid w:val="00225688"/>
    <w:rsid w:val="002417BA"/>
    <w:rsid w:val="00324F46"/>
    <w:rsid w:val="004254BB"/>
    <w:rsid w:val="0045487F"/>
    <w:rsid w:val="004E42B2"/>
    <w:rsid w:val="004E5925"/>
    <w:rsid w:val="005560DF"/>
    <w:rsid w:val="005B0F6C"/>
    <w:rsid w:val="005D7789"/>
    <w:rsid w:val="005E35F1"/>
    <w:rsid w:val="005F12D4"/>
    <w:rsid w:val="005F546E"/>
    <w:rsid w:val="006326FB"/>
    <w:rsid w:val="00652E8D"/>
    <w:rsid w:val="0073155A"/>
    <w:rsid w:val="0075598D"/>
    <w:rsid w:val="0079045D"/>
    <w:rsid w:val="00816C93"/>
    <w:rsid w:val="00863066"/>
    <w:rsid w:val="008808F8"/>
    <w:rsid w:val="00894074"/>
    <w:rsid w:val="00973930"/>
    <w:rsid w:val="00C55FE5"/>
    <w:rsid w:val="00C57A6F"/>
    <w:rsid w:val="00CB0891"/>
    <w:rsid w:val="00D53330"/>
    <w:rsid w:val="00D75CDC"/>
    <w:rsid w:val="00D954C8"/>
    <w:rsid w:val="00DA0677"/>
    <w:rsid w:val="00E7784B"/>
    <w:rsid w:val="00EA1D08"/>
    <w:rsid w:val="00EE1AC3"/>
    <w:rsid w:val="00F05F05"/>
    <w:rsid w:val="00F34823"/>
    <w:rsid w:val="00FE7BF3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B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1022</Words>
  <Characters>5826</Characters>
  <Application>Microsoft Office Outlook</Application>
  <DocSecurity>0</DocSecurity>
  <Lines>0</Lines>
  <Paragraphs>0</Paragraphs>
  <ScaleCrop>false</ScaleCrop>
  <Company>ОУ СОШ№11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19</cp:revision>
  <cp:lastPrinted>2015-05-29T07:59:00Z</cp:lastPrinted>
  <dcterms:created xsi:type="dcterms:W3CDTF">2015-01-19T12:25:00Z</dcterms:created>
  <dcterms:modified xsi:type="dcterms:W3CDTF">2016-10-22T15:16:00Z</dcterms:modified>
</cp:coreProperties>
</file>